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6C" w:rsidRPr="005853BF" w:rsidRDefault="005853BF" w:rsidP="005853BF">
      <w:pPr>
        <w:pStyle w:val="Listenabsatz"/>
        <w:ind w:left="0"/>
        <w:contextualSpacing w:val="0"/>
        <w:jc w:val="center"/>
        <w:rPr>
          <w:b/>
          <w:sz w:val="28"/>
          <w:szCs w:val="28"/>
        </w:rPr>
      </w:pPr>
      <w:r w:rsidRPr="005853BF">
        <w:rPr>
          <w:b/>
          <w:sz w:val="28"/>
          <w:szCs w:val="28"/>
        </w:rPr>
        <w:t>Darlehensantrag Mietschulden</w:t>
      </w:r>
    </w:p>
    <w:p w:rsidR="005853BF" w:rsidRPr="005853BF" w:rsidRDefault="005853BF" w:rsidP="005853BF">
      <w:pPr>
        <w:pStyle w:val="Listenabsatz"/>
        <w:ind w:left="0"/>
        <w:contextualSpacing w:val="0"/>
        <w:jc w:val="center"/>
        <w:rPr>
          <w:b/>
          <w:sz w:val="24"/>
          <w:szCs w:val="24"/>
        </w:rPr>
      </w:pPr>
    </w:p>
    <w:p w:rsidR="005853BF" w:rsidRDefault="005853BF" w:rsidP="005853BF"/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 xml:space="preserve">Name: </w:t>
      </w:r>
      <w:r w:rsidRPr="005853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3BF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Pr="005853BF">
        <w:rPr>
          <w:sz w:val="20"/>
          <w:szCs w:val="20"/>
        </w:rPr>
        <w:t xml:space="preserve">                              Tag der Antragstellung:</w:t>
      </w:r>
    </w:p>
    <w:p w:rsidR="005853BF" w:rsidRPr="005853BF" w:rsidRDefault="005853BF" w:rsidP="005853BF">
      <w:pPr>
        <w:pStyle w:val="Listenabsatz"/>
        <w:rPr>
          <w:sz w:val="20"/>
          <w:szCs w:val="20"/>
        </w:rPr>
      </w:pPr>
    </w:p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 xml:space="preserve">Vorname: </w:t>
      </w:r>
      <w:r w:rsidRPr="005853BF"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>____</w:t>
      </w:r>
      <w:r w:rsidRPr="005853B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5853BF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</w:t>
      </w:r>
    </w:p>
    <w:p w:rsidR="005853BF" w:rsidRP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  <w:r w:rsidRPr="005853BF">
        <w:rPr>
          <w:sz w:val="20"/>
          <w:szCs w:val="20"/>
        </w:rPr>
        <w:t xml:space="preserve">BG. Nr.: </w:t>
      </w:r>
      <w:r w:rsidRPr="005853BF">
        <w:rPr>
          <w:sz w:val="20"/>
          <w:szCs w:val="20"/>
        </w:rPr>
        <w:tab/>
        <w:t>52710// ____________</w:t>
      </w:r>
      <w:r>
        <w:rPr>
          <w:sz w:val="20"/>
          <w:szCs w:val="20"/>
        </w:rPr>
        <w:t>___</w:t>
      </w: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5853BF" w:rsidRDefault="005853BF" w:rsidP="005853BF">
      <w:pPr>
        <w:pStyle w:val="Listenabsatz"/>
        <w:numPr>
          <w:ilvl w:val="0"/>
          <w:numId w:val="32"/>
        </w:numPr>
        <w:rPr>
          <w:sz w:val="20"/>
          <w:szCs w:val="20"/>
        </w:rPr>
      </w:pPr>
      <w:r w:rsidRPr="005853BF">
        <w:rPr>
          <w:sz w:val="20"/>
          <w:szCs w:val="20"/>
        </w:rPr>
        <w:t>Ich beantrage ein Darlehen für</w:t>
      </w:r>
      <w:r w:rsidR="00A5684A">
        <w:rPr>
          <w:sz w:val="20"/>
          <w:szCs w:val="20"/>
        </w:rPr>
        <w:t xml:space="preserve"> Mietschulden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in Höhe von __________________EUR für die Wohnung in 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PLZ/</w:t>
      </w:r>
      <w:r w:rsidR="004C55FF">
        <w:rPr>
          <w:sz w:val="20"/>
          <w:szCs w:val="20"/>
        </w:rPr>
        <w:t>Ort: _</w:t>
      </w:r>
      <w:r>
        <w:rPr>
          <w:sz w:val="20"/>
          <w:szCs w:val="20"/>
        </w:rPr>
        <w:t>___________________________________________________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Straße/Nr.</w:t>
      </w:r>
      <w:r w:rsidR="00494913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</w:t>
      </w:r>
    </w:p>
    <w:p w:rsidR="005853BF" w:rsidRDefault="005853BF" w:rsidP="005853BF">
      <w:pPr>
        <w:pStyle w:val="Listenabsatz"/>
        <w:rPr>
          <w:sz w:val="20"/>
          <w:szCs w:val="20"/>
        </w:rPr>
      </w:pPr>
    </w:p>
    <w:p w:rsidR="005853BF" w:rsidRPr="005853BF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numPr>
          <w:ilvl w:val="0"/>
          <w:numId w:val="32"/>
        </w:numPr>
        <w:contextualSpacing w:val="0"/>
        <w:rPr>
          <w:sz w:val="20"/>
          <w:szCs w:val="20"/>
        </w:rPr>
      </w:pPr>
      <w:r w:rsidRPr="005853BF">
        <w:rPr>
          <w:sz w:val="20"/>
          <w:szCs w:val="20"/>
        </w:rPr>
        <w:t>Die Leistung bitte ich an den Vermieter (gem. Mietvertrag) zu überweisen.</w:t>
      </w:r>
    </w:p>
    <w:p w:rsidR="005853BF" w:rsidRDefault="005853BF" w:rsidP="005853BF">
      <w:pPr>
        <w:rPr>
          <w:sz w:val="20"/>
          <w:szCs w:val="20"/>
        </w:rPr>
      </w:pPr>
    </w:p>
    <w:p w:rsid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 w:rsidR="004C55FF">
        <w:rPr>
          <w:sz w:val="20"/>
          <w:szCs w:val="20"/>
        </w:rPr>
        <w:t xml:space="preserve">  </w:t>
      </w:r>
      <w:r w:rsidRPr="005853BF">
        <w:rPr>
          <w:sz w:val="20"/>
          <w:szCs w:val="20"/>
        </w:rPr>
        <w:t>_____________________________________</w:t>
      </w:r>
    </w:p>
    <w:p w:rsidR="005853BF" w:rsidRDefault="005853BF" w:rsidP="005853BF">
      <w:pPr>
        <w:ind w:left="1416"/>
        <w:rPr>
          <w:sz w:val="20"/>
          <w:szCs w:val="20"/>
        </w:rPr>
      </w:pPr>
      <w:r w:rsidRPr="005853BF">
        <w:rPr>
          <w:b/>
          <w:sz w:val="20"/>
          <w:szCs w:val="20"/>
        </w:rPr>
        <w:t xml:space="preserve">     IBAN                                                                 Geldinstitut</w:t>
      </w:r>
      <w:r w:rsidRPr="005853BF">
        <w:rPr>
          <w:sz w:val="20"/>
          <w:szCs w:val="20"/>
        </w:rPr>
        <w:tab/>
      </w:r>
    </w:p>
    <w:p w:rsidR="005853BF" w:rsidRDefault="005853BF" w:rsidP="005853BF">
      <w:pPr>
        <w:ind w:left="1416"/>
        <w:rPr>
          <w:sz w:val="20"/>
          <w:szCs w:val="20"/>
        </w:rPr>
      </w:pPr>
    </w:p>
    <w:p w:rsidR="005853BF" w:rsidRDefault="005853BF" w:rsidP="005853BF">
      <w:pPr>
        <w:ind w:left="1416"/>
        <w:rPr>
          <w:sz w:val="20"/>
          <w:szCs w:val="20"/>
        </w:rPr>
      </w:pPr>
    </w:p>
    <w:p w:rsidR="005853BF" w:rsidRPr="005853BF" w:rsidRDefault="005853BF" w:rsidP="005853BF">
      <w:pPr>
        <w:rPr>
          <w:b/>
          <w:sz w:val="20"/>
          <w:szCs w:val="20"/>
          <w:u w:val="single"/>
        </w:rPr>
      </w:pPr>
      <w:r w:rsidRPr="005853BF">
        <w:rPr>
          <w:b/>
          <w:sz w:val="20"/>
          <w:szCs w:val="20"/>
          <w:u w:val="single"/>
        </w:rPr>
        <w:t xml:space="preserve">Zur Bearbeitung Ihres Antrages benötigen wir folgende Unterlagen: </w:t>
      </w:r>
    </w:p>
    <w:p w:rsidR="005853BF" w:rsidRP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>Aktuelle Aufstellung des Vermieters über die Zusammensetzung der Mietschulden</w:t>
      </w: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>Schriftliche Bestätigung des Vermieters, dass der Vermieter mit einer ratenweisen Rückzahlung der Mietschulden nicht einverstanden ist</w:t>
      </w: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 xml:space="preserve">Aktuelle Nachweise zum bestehenden Vermögen aller Mitglieder Ihrer Bedarfsgemeinschaft </w:t>
      </w:r>
    </w:p>
    <w:p w:rsidR="005853BF" w:rsidRDefault="005853BF" w:rsidP="005853BF">
      <w:pPr>
        <w:ind w:left="708"/>
        <w:rPr>
          <w:sz w:val="20"/>
          <w:szCs w:val="20"/>
        </w:rPr>
      </w:pPr>
      <w:r w:rsidRPr="005853BF">
        <w:rPr>
          <w:sz w:val="20"/>
          <w:szCs w:val="20"/>
        </w:rPr>
        <w:t>Bitte füllen Sie die beigefügte Anlage VM aus und reichen die entsprechenden Belege (Kontenstände/Finanzstatus) mit ein</w:t>
      </w:r>
    </w:p>
    <w:p w:rsidR="005853BF" w:rsidRDefault="005853BF" w:rsidP="005853BF">
      <w:pPr>
        <w:rPr>
          <w:sz w:val="20"/>
          <w:szCs w:val="20"/>
        </w:rPr>
      </w:pPr>
    </w:p>
    <w:p w:rsid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b/>
          <w:sz w:val="20"/>
          <w:szCs w:val="20"/>
          <w:u w:val="single"/>
        </w:rPr>
      </w:pPr>
      <w:r w:rsidRPr="005853BF">
        <w:rPr>
          <w:b/>
          <w:sz w:val="20"/>
          <w:szCs w:val="20"/>
          <w:u w:val="single"/>
        </w:rPr>
        <w:t>Erklärung:</w:t>
      </w:r>
    </w:p>
    <w:p w:rsidR="005853BF" w:rsidRP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>Ich versichere die Richtigkeit meiner Angaben. Ich werde dem Träger der Grundsicherung unverzüglich alle Änderungen mitteilen, die Auswirkungen auf die Leistung haben können.</w:t>
      </w:r>
    </w:p>
    <w:p w:rsidR="005853BF" w:rsidRDefault="005853BF" w:rsidP="005853BF">
      <w:pPr>
        <w:rPr>
          <w:sz w:val="24"/>
          <w:szCs w:val="24"/>
        </w:rPr>
      </w:pPr>
    </w:p>
    <w:p w:rsidR="005853BF" w:rsidRDefault="005853BF" w:rsidP="005853BF">
      <w:pPr>
        <w:rPr>
          <w:sz w:val="24"/>
          <w:szCs w:val="24"/>
        </w:rPr>
      </w:pPr>
    </w:p>
    <w:p w:rsidR="00494913" w:rsidRPr="005853BF" w:rsidRDefault="00494913" w:rsidP="005853BF">
      <w:pPr>
        <w:rPr>
          <w:sz w:val="24"/>
          <w:szCs w:val="24"/>
        </w:rPr>
      </w:pPr>
    </w:p>
    <w:p w:rsidR="005853BF" w:rsidRDefault="005853BF" w:rsidP="005853BF">
      <w:pPr>
        <w:rPr>
          <w:sz w:val="20"/>
          <w:szCs w:val="20"/>
        </w:rPr>
      </w:pPr>
      <w:r w:rsidRPr="005853B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3BF">
        <w:rPr>
          <w:sz w:val="20"/>
          <w:szCs w:val="20"/>
        </w:rPr>
        <w:t>_____________________________________</w:t>
      </w:r>
    </w:p>
    <w:p w:rsidR="005853BF" w:rsidRDefault="005853BF" w:rsidP="005853BF">
      <w:pPr>
        <w:tabs>
          <w:tab w:val="left" w:pos="355"/>
        </w:tabs>
        <w:rPr>
          <w:rFonts w:eastAsia="Times New Roman"/>
          <w:sz w:val="14"/>
          <w:szCs w:val="14"/>
        </w:rPr>
      </w:pPr>
      <w:r>
        <w:rPr>
          <w:sz w:val="14"/>
          <w:szCs w:val="14"/>
        </w:rPr>
        <w:t xml:space="preserve">(Ort, </w:t>
      </w:r>
      <w:r w:rsidR="004C55FF">
        <w:rPr>
          <w:sz w:val="14"/>
          <w:szCs w:val="14"/>
        </w:rPr>
        <w:t xml:space="preserve">Datum)  </w:t>
      </w:r>
      <w:r>
        <w:rPr>
          <w:sz w:val="14"/>
          <w:szCs w:val="14"/>
        </w:rPr>
        <w:t xml:space="preserve">                                                                                        </w:t>
      </w:r>
      <w:r>
        <w:rPr>
          <w:sz w:val="14"/>
          <w:szCs w:val="14"/>
        </w:rPr>
        <w:tab/>
        <w:t xml:space="preserve">(Unterschrift des Bevollmächtigten der BG)                                        </w:t>
      </w:r>
    </w:p>
    <w:p w:rsidR="005853BF" w:rsidRDefault="005853BF" w:rsidP="005853BF">
      <w:pPr>
        <w:rPr>
          <w:sz w:val="20"/>
          <w:szCs w:val="20"/>
        </w:rPr>
      </w:pPr>
    </w:p>
    <w:p w:rsidR="005853BF" w:rsidRDefault="005853BF" w:rsidP="005853BF">
      <w:pPr>
        <w:rPr>
          <w:sz w:val="20"/>
          <w:szCs w:val="20"/>
        </w:rPr>
      </w:pPr>
    </w:p>
    <w:p w:rsidR="005853BF" w:rsidRPr="005853BF" w:rsidRDefault="005853BF" w:rsidP="005853BF">
      <w:pPr>
        <w:rPr>
          <w:b/>
          <w:sz w:val="20"/>
          <w:szCs w:val="20"/>
          <w:u w:val="single"/>
        </w:rPr>
      </w:pPr>
      <w:r w:rsidRPr="005853BF">
        <w:rPr>
          <w:b/>
          <w:sz w:val="20"/>
          <w:szCs w:val="20"/>
          <w:u w:val="single"/>
        </w:rPr>
        <w:t xml:space="preserve">Hinweise: </w:t>
      </w: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 xml:space="preserve">Als Bevollmächtigter der Bedarfsgemeinschaft beantragen Sie dieses Darlehen für jedes volljährige Mitglied der Bedarfsgemeinschaft. Sind dies mehrere Personen, haften diese als Gesamtschuldner im Sinne des Bürgerlichen </w:t>
      </w:r>
      <w:r w:rsidR="00A5684A" w:rsidRPr="00A5684A">
        <w:rPr>
          <w:sz w:val="20"/>
          <w:szCs w:val="20"/>
        </w:rPr>
        <w:t>Gesetzbuches.</w:t>
      </w:r>
    </w:p>
    <w:p w:rsidR="005853BF" w:rsidRPr="005853BF" w:rsidRDefault="005853BF" w:rsidP="005853BF">
      <w:pPr>
        <w:rPr>
          <w:sz w:val="10"/>
          <w:szCs w:val="10"/>
        </w:rPr>
      </w:pPr>
    </w:p>
    <w:p w:rsidR="005853BF" w:rsidRPr="005853BF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5853BF">
        <w:rPr>
          <w:sz w:val="20"/>
          <w:szCs w:val="20"/>
        </w:rPr>
        <w:t>Dies hat zur Folge, dass die Rückzahlung von jedem Darlehensnehmer in voller Höhe verlangt werden kann. Die Rückzahlung erfolgt während des Leistungsbezugs durch Aufrechnung in Höhe von 5 % der maßgeblichen Regel</w:t>
      </w:r>
      <w:r w:rsidR="005227B4">
        <w:rPr>
          <w:sz w:val="20"/>
          <w:szCs w:val="20"/>
        </w:rPr>
        <w:t>bedarfe</w:t>
      </w:r>
      <w:r w:rsidRPr="005853BF">
        <w:rPr>
          <w:sz w:val="20"/>
          <w:szCs w:val="20"/>
        </w:rPr>
        <w:t xml:space="preserve"> von jedem volljährigen Mitglied der Bedarfsgemeinschaft (§ 42a Abs. 2 SGB II)</w:t>
      </w:r>
    </w:p>
    <w:sectPr w:rsidR="005853BF" w:rsidRPr="005853BF" w:rsidSect="005F6E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02" w:rsidRDefault="00B17502" w:rsidP="005853BF">
      <w:r>
        <w:separator/>
      </w:r>
    </w:p>
  </w:endnote>
  <w:endnote w:type="continuationSeparator" w:id="0">
    <w:p w:rsidR="00B17502" w:rsidRDefault="00B17502" w:rsidP="005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02" w:rsidRDefault="00B17502" w:rsidP="005853BF">
      <w:r>
        <w:separator/>
      </w:r>
    </w:p>
  </w:footnote>
  <w:footnote w:type="continuationSeparator" w:id="0">
    <w:p w:rsidR="00B17502" w:rsidRDefault="00B17502" w:rsidP="0058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F" w:rsidRDefault="006527DC" w:rsidP="005853BF">
    <w:pPr>
      <w:pStyle w:val="Kopfzeile"/>
      <w:jc w:val="right"/>
    </w:pPr>
    <w:r w:rsidRPr="002F77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alt="52710" style="width:181.5pt;height:20.5pt;visibility:visible">
          <v:imagedata r:id="rId1" o:title="52710" cropbottom="-59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5181D"/>
    <w:multiLevelType w:val="hybridMultilevel"/>
    <w:tmpl w:val="244A8256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5592C85"/>
    <w:multiLevelType w:val="hybridMultilevel"/>
    <w:tmpl w:val="4844CE1A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57245A25"/>
    <w:multiLevelType w:val="hybridMultilevel"/>
    <w:tmpl w:val="81F4E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10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99A"/>
    <w:rsid w:val="00015DFB"/>
    <w:rsid w:val="002155B6"/>
    <w:rsid w:val="0041163E"/>
    <w:rsid w:val="00425B6F"/>
    <w:rsid w:val="00472DDE"/>
    <w:rsid w:val="00494913"/>
    <w:rsid w:val="004C55FF"/>
    <w:rsid w:val="005227B4"/>
    <w:rsid w:val="0052513D"/>
    <w:rsid w:val="005853BF"/>
    <w:rsid w:val="005F6EBB"/>
    <w:rsid w:val="00643E50"/>
    <w:rsid w:val="006527DC"/>
    <w:rsid w:val="00736B52"/>
    <w:rsid w:val="007D1808"/>
    <w:rsid w:val="008C39E4"/>
    <w:rsid w:val="008F206C"/>
    <w:rsid w:val="00A5684A"/>
    <w:rsid w:val="00B17502"/>
    <w:rsid w:val="00B5399A"/>
    <w:rsid w:val="00B96BDC"/>
    <w:rsid w:val="00BC4602"/>
    <w:rsid w:val="00C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77E0-D9A2-4460-8A48-7C2706B6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5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3B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5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3BF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9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9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roF001\AppData\Local\ba\bk\sessions\erstellung\%7b572ebbfe-1b26-4543-b182-6b0fb580d5eb%7d\Vorlagen\Lokal\Darlehensantrag%20Mietschulden~12-2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Darlehensantrag Mietschulden~12-2023.dot</Template>
  <TotalTime>0</TotalTime>
  <Pages>1</Pages>
  <Words>245</Words>
  <Characters>1953</Characters>
  <Application>Microsoft Office Word</Application>
  <DocSecurity>0</DocSecurity>
  <Lines>72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MackenroF001</dc:creator>
  <cp:keywords/>
  <dc:description/>
  <cp:lastModifiedBy/>
  <cp:revision>1</cp:revision>
  <cp:lastPrinted>2023-12-08T06:52:00Z</cp:lastPrinted>
  <dcterms:created xsi:type="dcterms:W3CDTF">2024-01-05T13:34:00Z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schriftanpassen">
    <vt:bool>false</vt:bool>
  </property>
  <property fmtid="{D5CDD505-2E9C-101B-9397-08002B2CF9AE}" pid="16" name="FVAbsender">
    <vt:bool>false</vt:bool>
  </property>
  <property fmtid="{D5CDD505-2E9C-101B-9397-08002B2CF9AE}" pid="17" name="FVAbsender2">
    <vt:bool>false</vt:bool>
  </property>
  <property fmtid="{D5CDD505-2E9C-101B-9397-08002B2CF9AE}" pid="18" name="eWV installiert">
    <vt:bool>false</vt:bool>
  </property>
  <property fmtid="{D5CDD505-2E9C-101B-9397-08002B2CF9AE}" pid="19" name="WV">
    <vt:bool>false</vt:bool>
  </property>
  <property fmtid="{D5CDD505-2E9C-101B-9397-08002B2CF9AE}" pid="20" name="Duplexmodus">
    <vt:i4>2</vt:i4>
  </property>
  <property fmtid="{D5CDD505-2E9C-101B-9397-08002B2CF9AE}" pid="21" name="eakte">
    <vt:bool>true</vt:bool>
  </property>
  <property fmtid="{D5CDD505-2E9C-101B-9397-08002B2CF9AE}" pid="22" name="eAkteRechtskreis">
    <vt:lpwstr>2</vt:lpwstr>
  </property>
  <property fmtid="{D5CDD505-2E9C-101B-9397-08002B2CF9AE}" pid="23" name="dms_matrix_original">
    <vt:bool>false</vt:bool>
  </property>
  <property fmtid="{D5CDD505-2E9C-101B-9397-08002B2CF9AE}" pid="24" name="dms_matrix_entwurf">
    <vt:bool>false</vt:bool>
  </property>
  <property fmtid="{D5CDD505-2E9C-101B-9397-08002B2CF9AE}" pid="25" name="eAkteBlueListIdentifier">
    <vt:bool>false</vt:bool>
  </property>
  <property fmtid="{D5CDD505-2E9C-101B-9397-08002B2CF9AE}" pid="26" name="eAkteMatrixcode">
    <vt:bool>false</vt:bool>
  </property>
  <property fmtid="{D5CDD505-2E9C-101B-9397-08002B2CF9AE}" pid="27" name="eAkteDokumenttyp">
    <vt:lpwstr>ANTRAG</vt:lpwstr>
  </property>
  <property fmtid="{D5CDD505-2E9C-101B-9397-08002B2CF9AE}" pid="28" name="eAkteAktennummer">
    <vt:lpwstr>9001</vt:lpwstr>
  </property>
  <property fmtid="{D5CDD505-2E9C-101B-9397-08002B2CF9AE}" pid="29" name="eAkteUebergeben">
    <vt:lpwstr>1</vt:lpwstr>
  </property>
  <property fmtid="{D5CDD505-2E9C-101B-9397-08002B2CF9AE}" pid="30" name="eAkteBearbeitungsstatus">
    <vt:lpwstr>zdA</vt:lpwstr>
  </property>
  <property fmtid="{D5CDD505-2E9C-101B-9397-08002B2CF9AE}" pid="31" name="eAkteWiedervorlageklasse">
    <vt:lpwstr/>
  </property>
  <property fmtid="{D5CDD505-2E9C-101B-9397-08002B2CF9AE}" pid="32" name="eAkteBetreff">
    <vt:lpwstr/>
  </property>
  <property fmtid="{D5CDD505-2E9C-101B-9397-08002B2CF9AE}" pid="33" name="WVGrund">
    <vt:lpwstr/>
  </property>
  <property fmtid="{D5CDD505-2E9C-101B-9397-08002B2CF9AE}" pid="34" name="wvdatum">
    <vt:lpwstr/>
  </property>
  <property fmtid="{D5CDD505-2E9C-101B-9397-08002B2CF9AE}" pid="35" name="schliessen">
    <vt:bool>false</vt:bool>
  </property>
  <property fmtid="{D5CDD505-2E9C-101B-9397-08002B2CF9AE}" pid="36" name="Prüfdatum">
    <vt:filetime>2023-12-20T23:00:00Z</vt:filetime>
  </property>
  <property fmtid="{D5CDD505-2E9C-101B-9397-08002B2CF9AE}" pid="37" name="Hauptdienststelle">
    <vt:lpwstr>52710</vt:lpwstr>
  </property>
  <property fmtid="{D5CDD505-2E9C-101B-9397-08002B2CF9AE}" pid="38" name="Definitionserfüllung">
    <vt:bool>true</vt:bool>
  </property>
</Properties>
</file>