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6C" w:rsidRPr="005853BF" w:rsidRDefault="005853BF" w:rsidP="005853BF">
      <w:pPr>
        <w:pStyle w:val="Listenabsatz"/>
        <w:ind w:left="0"/>
        <w:contextualSpacing w:val="0"/>
        <w:jc w:val="center"/>
        <w:rPr>
          <w:b/>
          <w:sz w:val="28"/>
          <w:szCs w:val="28"/>
        </w:rPr>
      </w:pPr>
      <w:r w:rsidRPr="005853BF">
        <w:rPr>
          <w:b/>
          <w:sz w:val="28"/>
          <w:szCs w:val="28"/>
        </w:rPr>
        <w:t>Darlehensantrag Miet</w:t>
      </w:r>
      <w:r w:rsidR="00730920">
        <w:rPr>
          <w:b/>
          <w:sz w:val="28"/>
          <w:szCs w:val="28"/>
        </w:rPr>
        <w:t>kaution</w:t>
      </w:r>
    </w:p>
    <w:p w:rsidR="005853BF" w:rsidRPr="005853BF" w:rsidRDefault="005853BF" w:rsidP="005853BF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</w:p>
    <w:p w:rsidR="005853BF" w:rsidRDefault="005853BF" w:rsidP="005853BF"/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 xml:space="preserve">Name: </w:t>
      </w:r>
      <w:r w:rsidRPr="005853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3BF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Pr="005853BF">
        <w:rPr>
          <w:sz w:val="20"/>
          <w:szCs w:val="20"/>
        </w:rPr>
        <w:t xml:space="preserve">                              Tag der Antragstellung:</w:t>
      </w: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 xml:space="preserve">Vorname: </w:t>
      </w:r>
      <w:r w:rsidRPr="005853BF"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>____</w:t>
      </w:r>
      <w:r w:rsidRPr="005853B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5853BF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</w:t>
      </w: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  <w:r w:rsidRPr="005853BF">
        <w:rPr>
          <w:sz w:val="20"/>
          <w:szCs w:val="20"/>
        </w:rPr>
        <w:t xml:space="preserve">BG. Nr.: </w:t>
      </w:r>
      <w:r w:rsidRPr="005853BF">
        <w:rPr>
          <w:sz w:val="20"/>
          <w:szCs w:val="20"/>
        </w:rPr>
        <w:tab/>
        <w:t>52710// ____________</w:t>
      </w:r>
      <w:r>
        <w:rPr>
          <w:sz w:val="20"/>
          <w:szCs w:val="20"/>
        </w:rPr>
        <w:t>___</w:t>
      </w: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Default="005853BF" w:rsidP="005853BF">
      <w:pPr>
        <w:pStyle w:val="Listenabsatz"/>
        <w:numPr>
          <w:ilvl w:val="0"/>
          <w:numId w:val="32"/>
        </w:numPr>
        <w:rPr>
          <w:sz w:val="20"/>
          <w:szCs w:val="20"/>
        </w:rPr>
      </w:pPr>
      <w:r w:rsidRPr="005853BF">
        <w:rPr>
          <w:sz w:val="20"/>
          <w:szCs w:val="20"/>
        </w:rPr>
        <w:t>Ich beantrage ein Darlehen für</w:t>
      </w:r>
      <w:r w:rsidR="00A37E26">
        <w:rPr>
          <w:sz w:val="20"/>
          <w:szCs w:val="20"/>
        </w:rPr>
        <w:t xml:space="preserve"> Mietkaution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in Höhe von __________________EUR für die Wohnung in 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PLZ/</w:t>
      </w:r>
      <w:proofErr w:type="gramStart"/>
      <w:r>
        <w:rPr>
          <w:sz w:val="20"/>
          <w:szCs w:val="20"/>
        </w:rPr>
        <w:t>Ort:_</w:t>
      </w:r>
      <w:proofErr w:type="gramEnd"/>
      <w:r>
        <w:rPr>
          <w:sz w:val="20"/>
          <w:szCs w:val="20"/>
        </w:rPr>
        <w:t>___________________________________________________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Straße/Nr.</w:t>
      </w:r>
      <w:r w:rsidR="002A1EED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</w:t>
      </w:r>
    </w:p>
    <w:p w:rsidR="00730920" w:rsidRDefault="00730920" w:rsidP="005853BF">
      <w:pPr>
        <w:pStyle w:val="Listenabsatz"/>
        <w:rPr>
          <w:sz w:val="20"/>
          <w:szCs w:val="20"/>
        </w:rPr>
      </w:pPr>
    </w:p>
    <w:p w:rsidR="00730920" w:rsidRPr="00730920" w:rsidRDefault="00730920" w:rsidP="00730920">
      <w:pPr>
        <w:pStyle w:val="Listenabsatz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Haben Sie die Kaution für Ihre letzte Wohnung erhalten? (ggf. aktueller Kontoauszug)</w:t>
      </w:r>
    </w:p>
    <w:p w:rsidR="00730920" w:rsidRPr="00730920" w:rsidRDefault="00730920" w:rsidP="00730920">
      <w:pPr>
        <w:rPr>
          <w:sz w:val="20"/>
          <w:szCs w:val="20"/>
        </w:rPr>
      </w:pPr>
    </w:p>
    <w:p w:rsidR="00730920" w:rsidRPr="00730920" w:rsidRDefault="00730920" w:rsidP="00730920">
      <w:pPr>
        <w:ind w:firstLine="708"/>
        <w:rPr>
          <w:sz w:val="20"/>
          <w:szCs w:val="20"/>
        </w:rPr>
      </w:pPr>
      <w:r w:rsidRPr="00730920">
        <w:rPr>
          <w:rFonts w:ascii="Segoe UI Symbol" w:hAnsi="Segoe UI Symbol" w:cs="Segoe UI Symbol"/>
          <w:sz w:val="20"/>
          <w:szCs w:val="20"/>
        </w:rPr>
        <w:t>☐</w:t>
      </w:r>
      <w:r w:rsidRPr="00730920">
        <w:rPr>
          <w:sz w:val="20"/>
          <w:szCs w:val="20"/>
        </w:rPr>
        <w:t xml:space="preserve"> ja</w:t>
      </w:r>
      <w:r w:rsidRPr="00730920">
        <w:rPr>
          <w:sz w:val="20"/>
          <w:szCs w:val="20"/>
        </w:rPr>
        <w:tab/>
      </w:r>
      <w:proofErr w:type="gramStart"/>
      <w:r w:rsidRPr="00730920">
        <w:rPr>
          <w:sz w:val="20"/>
          <w:szCs w:val="20"/>
        </w:rPr>
        <w:t>Datum:_</w:t>
      </w:r>
      <w:proofErr w:type="gramEnd"/>
      <w:r w:rsidRPr="00730920">
        <w:rPr>
          <w:sz w:val="20"/>
          <w:szCs w:val="20"/>
        </w:rPr>
        <w:t>__________________</w:t>
      </w:r>
      <w:r w:rsidRPr="00730920">
        <w:rPr>
          <w:sz w:val="20"/>
          <w:szCs w:val="20"/>
        </w:rPr>
        <w:tab/>
        <w:t>Höhe:_________________ E</w:t>
      </w:r>
      <w:r>
        <w:rPr>
          <w:sz w:val="20"/>
          <w:szCs w:val="20"/>
        </w:rPr>
        <w:t>UR</w:t>
      </w:r>
      <w:r w:rsidRPr="00730920">
        <w:rPr>
          <w:sz w:val="20"/>
          <w:szCs w:val="20"/>
        </w:rPr>
        <w:tab/>
      </w:r>
      <w:r w:rsidRPr="00730920">
        <w:rPr>
          <w:sz w:val="20"/>
          <w:szCs w:val="20"/>
        </w:rPr>
        <w:tab/>
      </w:r>
      <w:r w:rsidRPr="00730920">
        <w:rPr>
          <w:sz w:val="20"/>
          <w:szCs w:val="20"/>
        </w:rPr>
        <w:tab/>
      </w:r>
      <w:r w:rsidRPr="00730920">
        <w:rPr>
          <w:rFonts w:ascii="Segoe UI Symbol" w:hAnsi="Segoe UI Symbol" w:cs="Segoe UI Symbol"/>
          <w:sz w:val="20"/>
          <w:szCs w:val="20"/>
        </w:rPr>
        <w:t>☐</w:t>
      </w:r>
      <w:r w:rsidRPr="00730920">
        <w:rPr>
          <w:sz w:val="20"/>
          <w:szCs w:val="20"/>
        </w:rPr>
        <w:t xml:space="preserve"> nein</w:t>
      </w:r>
      <w:r w:rsidRPr="00730920">
        <w:rPr>
          <w:sz w:val="20"/>
          <w:szCs w:val="20"/>
        </w:rPr>
        <w:tab/>
      </w:r>
    </w:p>
    <w:p w:rsidR="00730920" w:rsidRPr="00730920" w:rsidRDefault="00730920" w:rsidP="00730920">
      <w:pPr>
        <w:rPr>
          <w:sz w:val="20"/>
          <w:szCs w:val="20"/>
        </w:rPr>
      </w:pPr>
    </w:p>
    <w:p w:rsidR="00730920" w:rsidRPr="00730920" w:rsidRDefault="00730920" w:rsidP="00730920">
      <w:pPr>
        <w:pStyle w:val="Listenabsatz"/>
        <w:numPr>
          <w:ilvl w:val="0"/>
          <w:numId w:val="32"/>
        </w:numPr>
        <w:rPr>
          <w:sz w:val="20"/>
          <w:szCs w:val="20"/>
        </w:rPr>
      </w:pPr>
      <w:r w:rsidRPr="00730920">
        <w:rPr>
          <w:sz w:val="20"/>
          <w:szCs w:val="20"/>
        </w:rPr>
        <w:t xml:space="preserve">Wenn nein, wann soll die Erstattung der bisherigen Mietkaution über den Vermieter erfolgen? </w:t>
      </w:r>
    </w:p>
    <w:p w:rsidR="00730920" w:rsidRPr="00730920" w:rsidRDefault="00730920" w:rsidP="00730920">
      <w:pPr>
        <w:rPr>
          <w:sz w:val="20"/>
          <w:szCs w:val="20"/>
        </w:rPr>
      </w:pPr>
    </w:p>
    <w:p w:rsidR="00730920" w:rsidRPr="00730920" w:rsidRDefault="00730920" w:rsidP="00730920">
      <w:pPr>
        <w:ind w:firstLine="708"/>
        <w:rPr>
          <w:sz w:val="20"/>
          <w:szCs w:val="20"/>
        </w:rPr>
      </w:pPr>
      <w:r w:rsidRPr="00730920">
        <w:rPr>
          <w:sz w:val="20"/>
          <w:szCs w:val="20"/>
        </w:rPr>
        <w:t>Datum: ___________________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numPr>
          <w:ilvl w:val="0"/>
          <w:numId w:val="32"/>
        </w:numPr>
        <w:contextualSpacing w:val="0"/>
        <w:rPr>
          <w:sz w:val="20"/>
          <w:szCs w:val="20"/>
        </w:rPr>
      </w:pPr>
      <w:r w:rsidRPr="005853BF">
        <w:rPr>
          <w:sz w:val="20"/>
          <w:szCs w:val="20"/>
        </w:rPr>
        <w:t>Die Leistung bitte ich an den Vermieter (gem. Mietvertrag) zu überweisen.</w:t>
      </w:r>
    </w:p>
    <w:p w:rsidR="005853BF" w:rsidRDefault="005853BF" w:rsidP="005853BF">
      <w:pPr>
        <w:rPr>
          <w:sz w:val="20"/>
          <w:szCs w:val="20"/>
        </w:rPr>
      </w:pPr>
    </w:p>
    <w:p w:rsid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 w:rsidRPr="005853BF">
        <w:rPr>
          <w:sz w:val="20"/>
          <w:szCs w:val="20"/>
        </w:rPr>
        <w:t>_____________________________________</w:t>
      </w:r>
    </w:p>
    <w:p w:rsidR="005853BF" w:rsidRDefault="005853BF" w:rsidP="005853BF">
      <w:pPr>
        <w:ind w:left="1416"/>
        <w:rPr>
          <w:sz w:val="20"/>
          <w:szCs w:val="20"/>
        </w:rPr>
      </w:pPr>
      <w:r w:rsidRPr="005853BF">
        <w:rPr>
          <w:b/>
          <w:sz w:val="20"/>
          <w:szCs w:val="20"/>
        </w:rPr>
        <w:t xml:space="preserve">     IBAN                                                                 Geldinstitut</w:t>
      </w:r>
      <w:r w:rsidRPr="005853BF">
        <w:rPr>
          <w:sz w:val="20"/>
          <w:szCs w:val="20"/>
        </w:rPr>
        <w:tab/>
      </w:r>
    </w:p>
    <w:p w:rsidR="005853BF" w:rsidRDefault="005853BF" w:rsidP="005853BF">
      <w:pPr>
        <w:ind w:left="1416"/>
        <w:rPr>
          <w:sz w:val="20"/>
          <w:szCs w:val="20"/>
        </w:rPr>
      </w:pPr>
    </w:p>
    <w:p w:rsidR="005853BF" w:rsidRDefault="005853BF" w:rsidP="005853BF">
      <w:pPr>
        <w:ind w:left="1416"/>
        <w:rPr>
          <w:sz w:val="20"/>
          <w:szCs w:val="20"/>
        </w:rPr>
      </w:pPr>
    </w:p>
    <w:p w:rsidR="005853BF" w:rsidRPr="005853BF" w:rsidRDefault="005853BF" w:rsidP="005853BF">
      <w:pPr>
        <w:rPr>
          <w:b/>
          <w:sz w:val="20"/>
          <w:szCs w:val="20"/>
          <w:u w:val="single"/>
        </w:rPr>
      </w:pPr>
      <w:r w:rsidRPr="005853BF">
        <w:rPr>
          <w:b/>
          <w:sz w:val="20"/>
          <w:szCs w:val="20"/>
          <w:u w:val="single"/>
        </w:rPr>
        <w:t>Erklärung:</w:t>
      </w:r>
    </w:p>
    <w:p w:rsidR="005853BF" w:rsidRP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Ich versichere die Richtigkeit meiner Angaben. Ich werde dem Träger der Grundsicherung unverzüglich alle Änderungen mitteilen, die Auswirkungen auf die Leistung haben können.</w:t>
      </w:r>
    </w:p>
    <w:p w:rsidR="005853BF" w:rsidRDefault="005853BF" w:rsidP="005853BF">
      <w:pPr>
        <w:rPr>
          <w:sz w:val="24"/>
          <w:szCs w:val="24"/>
        </w:rPr>
      </w:pPr>
    </w:p>
    <w:p w:rsidR="005853BF" w:rsidRPr="005853BF" w:rsidRDefault="005853BF" w:rsidP="005853BF">
      <w:pPr>
        <w:rPr>
          <w:sz w:val="24"/>
          <w:szCs w:val="24"/>
        </w:rPr>
      </w:pPr>
    </w:p>
    <w:p w:rsid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3BF">
        <w:rPr>
          <w:sz w:val="20"/>
          <w:szCs w:val="20"/>
        </w:rPr>
        <w:t>_____________________________________</w:t>
      </w:r>
    </w:p>
    <w:p w:rsidR="005853BF" w:rsidRDefault="005853BF" w:rsidP="005853BF">
      <w:pPr>
        <w:tabs>
          <w:tab w:val="left" w:pos="355"/>
        </w:tabs>
        <w:rPr>
          <w:rFonts w:eastAsia="Times New Roman"/>
          <w:sz w:val="14"/>
          <w:szCs w:val="14"/>
        </w:rPr>
      </w:pPr>
      <w:r>
        <w:rPr>
          <w:sz w:val="14"/>
          <w:szCs w:val="14"/>
        </w:rPr>
        <w:t xml:space="preserve">(Ort, </w:t>
      </w:r>
      <w:proofErr w:type="gramStart"/>
      <w:r>
        <w:rPr>
          <w:sz w:val="14"/>
          <w:szCs w:val="14"/>
        </w:rPr>
        <w:t xml:space="preserve">Datum)   </w:t>
      </w:r>
      <w:proofErr w:type="gramEnd"/>
      <w:r>
        <w:rPr>
          <w:sz w:val="14"/>
          <w:szCs w:val="14"/>
        </w:rPr>
        <w:t xml:space="preserve">                                                                                          </w:t>
      </w:r>
      <w:r>
        <w:rPr>
          <w:sz w:val="14"/>
          <w:szCs w:val="14"/>
        </w:rPr>
        <w:tab/>
        <w:t xml:space="preserve">(Unterschrift des Bevollmächtigten der BG)                                        </w:t>
      </w:r>
    </w:p>
    <w:p w:rsidR="005853BF" w:rsidRDefault="005853BF" w:rsidP="005853BF">
      <w:pPr>
        <w:rPr>
          <w:sz w:val="20"/>
          <w:szCs w:val="20"/>
        </w:rPr>
      </w:pPr>
    </w:p>
    <w:p w:rsid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b/>
          <w:sz w:val="20"/>
          <w:szCs w:val="20"/>
          <w:u w:val="single"/>
        </w:rPr>
      </w:pPr>
      <w:r w:rsidRPr="005853BF">
        <w:rPr>
          <w:b/>
          <w:sz w:val="20"/>
          <w:szCs w:val="20"/>
          <w:u w:val="single"/>
        </w:rPr>
        <w:t xml:space="preserve">Hinweise: </w:t>
      </w: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 xml:space="preserve">Als Bevollmächtigter der Bedarfsgemeinschaft beantragen Sie dieses Darlehen für jedes volljährige Mitglied der Bedarfsgemeinschaft. Sind dies mehrere Personen, haften diese als Gesamtschuldner im Sinne des Bürgerlichen </w:t>
      </w:r>
      <w:r w:rsidR="00A37E26" w:rsidRPr="00A37E26">
        <w:rPr>
          <w:sz w:val="20"/>
          <w:szCs w:val="20"/>
        </w:rPr>
        <w:t>Gesetzbuches.</w:t>
      </w:r>
    </w:p>
    <w:p w:rsidR="005853BF" w:rsidRPr="005853BF" w:rsidRDefault="005853BF" w:rsidP="005853BF">
      <w:pPr>
        <w:rPr>
          <w:sz w:val="10"/>
          <w:szCs w:val="10"/>
        </w:rPr>
      </w:pP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>Dies hat zur Folge, dass die Rückzahlung von jedem Darlehensnehmer in voller Höhe verlangt werden kann. Die Rückzahlung erfolgt während des Leistungsbezugs durch Aufrechnung in Höhe von 5 % der maßgeblichen Regel</w:t>
      </w:r>
      <w:r w:rsidR="0004359B">
        <w:rPr>
          <w:sz w:val="20"/>
          <w:szCs w:val="20"/>
        </w:rPr>
        <w:t>bedarfe</w:t>
      </w:r>
      <w:r w:rsidRPr="005853BF">
        <w:rPr>
          <w:sz w:val="20"/>
          <w:szCs w:val="20"/>
        </w:rPr>
        <w:t xml:space="preserve"> von jedem volljährigen Mitglied der Bedarfsgemeinschaft (§ 42a Abs. 2 SGB II)</w:t>
      </w:r>
    </w:p>
    <w:sectPr w:rsidR="005853BF" w:rsidRPr="005853BF" w:rsidSect="005F6E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0B" w:rsidRDefault="00003D0B" w:rsidP="005853BF">
      <w:r>
        <w:separator/>
      </w:r>
    </w:p>
  </w:endnote>
  <w:endnote w:type="continuationSeparator" w:id="0">
    <w:p w:rsidR="00003D0B" w:rsidRDefault="00003D0B" w:rsidP="005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0B" w:rsidRDefault="00003D0B" w:rsidP="005853BF">
      <w:r>
        <w:separator/>
      </w:r>
    </w:p>
  </w:footnote>
  <w:footnote w:type="continuationSeparator" w:id="0">
    <w:p w:rsidR="00003D0B" w:rsidRDefault="00003D0B" w:rsidP="0058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F" w:rsidRDefault="0004359B" w:rsidP="005853BF">
    <w:pPr>
      <w:pStyle w:val="Kopfzeile"/>
      <w:jc w:val="right"/>
    </w:pPr>
    <w:r w:rsidRPr="00C23A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alt="52710" style="width:181.5pt;height:20.4pt;visibility:visible">
          <v:imagedata r:id="rId1" o:title="52710" cropbottom="-59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5181D"/>
    <w:multiLevelType w:val="hybridMultilevel"/>
    <w:tmpl w:val="244A8256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5592C85"/>
    <w:multiLevelType w:val="hybridMultilevel"/>
    <w:tmpl w:val="4844CE1A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57245A25"/>
    <w:multiLevelType w:val="hybridMultilevel"/>
    <w:tmpl w:val="9FE49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0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AdresseDritter" w:val="&lt;adressknoten amtsbezeichnung=&quot;&quot; firma=&quot;  &quot; kuerzel=&quot;&quot; anredeallgemein=&quot;&quot; name=&quot;&quot; titel=&quot;&quot; vorname=&quot;&quot; anrede=&quot;&quot; nachfolger=&quot;&quot; ued=&quot;&quot; zusatz1=&quot;&quot; zusatz2=&quot;&quot; typ=&quot;&quot; internet=&quot;&quot; dst_zusatz=&quot;&quot; famkumgestellt=&quot;0&quot; zustellungstyp=&quot;0&quot;&gt;&lt;adresse strasse=&quot;&quot; plz=&quot;&quot; ort=&quot;&quot; ortsteil=&quot;&quot; land=&quot;&quot; postfachnr=&quot;&quot; postfachplz=&quot;&quot; grosskundenplz=&quot;&quot; postfachort=&quot;&quot; grosskundenort=&quot;&quot; grossempfaengerort=&quot;&quot; grossempfaengerplz=&quot;&quot; grossempfaengerfirma=&quot;&quot; anschriftstyp=&quot;0&quot;&gt;&lt;hausanschrift&gt;&lt;line&gt;&lt;/line&gt;&lt;line&gt;&lt;/line&gt;&lt;/hausanschrift&gt;&lt;postanschrift&gt;&lt;line&gt;&lt;/line&gt;&lt;line&gt;&lt;/line&gt;&lt;/postanschrift&gt;&lt;/adresse&gt;&lt;kontakt telefon=&quot;&quot; fax=&quot;&quot; email=&quot;&quot;/&gt;&lt;bemerkungen zeile1=&quot;&quot; zeile2=&quot;&quot; zeile3=&quot;&quot; zeile4=&quot;&quot; zeile5=&quot;&quot;/&gt;&lt;zeiten zeile1=&quot;&quot; zeile2=&quot;&quot; zeile3=&quot;&quot; zeile4=&quot;&quot; zeile5=&quot;&quot;/&gt;&lt;zusatz1 zeile1=&quot;&quot; zeile2=&quot;&quot; zeile3=&quot;&quot; zeile4=&quot;&quot; zeile5=&quot;&quot; zeile6=&quot;&quot;/&gt;&lt;zusatz2 zeile1=&quot;&quot; zeile2=&quot;&quot; zeile3=&quot;&quot; zeile4=&quot;&quot; zeile5=&quot;&quot; zeile6=&quot;&quot;/&gt;&lt;bank kassenname=&quot;&quot; name=&quot;&quot; iban=&quot;&quot; bic=&quot;&quot;/&gt;&lt;/adressknoten&gt;_x000d__x000a_"/>
    <w:docVar w:name="BK_Adresse" w:val="True"/>
    <w:docVar w:name="DritterBezeichnung" w:val="Dritter aus Schnittstelle"/>
    <w:docVar w:name="PropIsKPPProfil" w:val="False"/>
  </w:docVars>
  <w:rsids>
    <w:rsidRoot w:val="00F026AC"/>
    <w:rsid w:val="00003D0B"/>
    <w:rsid w:val="00015DFB"/>
    <w:rsid w:val="0004359B"/>
    <w:rsid w:val="002155B6"/>
    <w:rsid w:val="002A1EED"/>
    <w:rsid w:val="003C1409"/>
    <w:rsid w:val="003E47B6"/>
    <w:rsid w:val="0041163E"/>
    <w:rsid w:val="00425B6F"/>
    <w:rsid w:val="00472DDE"/>
    <w:rsid w:val="005853BF"/>
    <w:rsid w:val="005F6EBB"/>
    <w:rsid w:val="00643E50"/>
    <w:rsid w:val="00730920"/>
    <w:rsid w:val="00736B52"/>
    <w:rsid w:val="0079141A"/>
    <w:rsid w:val="007D1808"/>
    <w:rsid w:val="0083731A"/>
    <w:rsid w:val="008F206C"/>
    <w:rsid w:val="00910369"/>
    <w:rsid w:val="00A37E26"/>
    <w:rsid w:val="00C32F40"/>
    <w:rsid w:val="00F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B973-8D28-4361-AFCB-7A66546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3B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3B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roF001\AppData\Local\ba\bk\sessions\erstellung\%7b572ebbfe-1b26-4543-b182-6b0fb580d5eb%7d\Vorlagen\Lokal\Darlehensantrag%20Mietkaution~12-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Darlehensantrag Mietkaution~12-2023.dot</Template>
  <TotalTime>0</TotalTime>
  <Pages>1</Pages>
  <Words>221</Words>
  <Characters>1760</Characters>
  <Application>Microsoft Office Word</Application>
  <DocSecurity>0</DocSecurity>
  <Lines>65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Mackenroth</dc:creator>
  <cp:keywords/>
  <dc:description/>
  <cp:lastModifiedBy/>
  <cp:revision>1</cp:revision>
  <dcterms:created xsi:type="dcterms:W3CDTF">2024-01-05T13:34:00Z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step-person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schriftanpassen">
    <vt:bool>false</vt:bool>
  </property>
  <property fmtid="{D5CDD505-2E9C-101B-9397-08002B2CF9AE}" pid="16" name="FVAbsender">
    <vt:bool>false</vt:bool>
  </property>
  <property fmtid="{D5CDD505-2E9C-101B-9397-08002B2CF9AE}" pid="17" name="FVAbsender2">
    <vt:bool>false</vt:bool>
  </property>
  <property fmtid="{D5CDD505-2E9C-101B-9397-08002B2CF9AE}" pid="18" name="eWV installiert">
    <vt:bool>false</vt:bool>
  </property>
  <property fmtid="{D5CDD505-2E9C-101B-9397-08002B2CF9AE}" pid="19" name="WV">
    <vt:bool>false</vt:bool>
  </property>
  <property fmtid="{D5CDD505-2E9C-101B-9397-08002B2CF9AE}" pid="20" name="Duplexmodus">
    <vt:i4>2</vt:i4>
  </property>
  <property fmtid="{D5CDD505-2E9C-101B-9397-08002B2CF9AE}" pid="21" name="eakte">
    <vt:bool>true</vt:bool>
  </property>
  <property fmtid="{D5CDD505-2E9C-101B-9397-08002B2CF9AE}" pid="22" name="eAkteRechtskreis">
    <vt:lpwstr>2</vt:lpwstr>
  </property>
  <property fmtid="{D5CDD505-2E9C-101B-9397-08002B2CF9AE}" pid="23" name="dms_matrix_original">
    <vt:bool>false</vt:bool>
  </property>
  <property fmtid="{D5CDD505-2E9C-101B-9397-08002B2CF9AE}" pid="24" name="dms_matrix_entwurf">
    <vt:bool>false</vt:bool>
  </property>
  <property fmtid="{D5CDD505-2E9C-101B-9397-08002B2CF9AE}" pid="25" name="eAkteBlueListIdentifier">
    <vt:bool>false</vt:bool>
  </property>
  <property fmtid="{D5CDD505-2E9C-101B-9397-08002B2CF9AE}" pid="26" name="eAkteMatrixcode">
    <vt:bool>false</vt:bool>
  </property>
  <property fmtid="{D5CDD505-2E9C-101B-9397-08002B2CF9AE}" pid="27" name="eAkteDokumenttyp">
    <vt:lpwstr>ANTRAG</vt:lpwstr>
  </property>
  <property fmtid="{D5CDD505-2E9C-101B-9397-08002B2CF9AE}" pid="28" name="eAkteAktennummer">
    <vt:lpwstr>9001</vt:lpwstr>
  </property>
  <property fmtid="{D5CDD505-2E9C-101B-9397-08002B2CF9AE}" pid="29" name="eAkteUebergeben">
    <vt:lpwstr>1</vt:lpwstr>
  </property>
  <property fmtid="{D5CDD505-2E9C-101B-9397-08002B2CF9AE}" pid="30" name="eAkteBearbeitungsstatus">
    <vt:lpwstr>zdA</vt:lpwstr>
  </property>
  <property fmtid="{D5CDD505-2E9C-101B-9397-08002B2CF9AE}" pid="31" name="eAkteWiedervorlageklasse">
    <vt:lpwstr/>
  </property>
  <property fmtid="{D5CDD505-2E9C-101B-9397-08002B2CF9AE}" pid="32" name="eAkteBetreff">
    <vt:lpwstr/>
  </property>
  <property fmtid="{D5CDD505-2E9C-101B-9397-08002B2CF9AE}" pid="33" name="WVGrund">
    <vt:lpwstr/>
  </property>
  <property fmtid="{D5CDD505-2E9C-101B-9397-08002B2CF9AE}" pid="34" name="wvdatum">
    <vt:lpwstr/>
  </property>
  <property fmtid="{D5CDD505-2E9C-101B-9397-08002B2CF9AE}" pid="35" name="schliessen">
    <vt:bool>false</vt:bool>
  </property>
  <property fmtid="{D5CDD505-2E9C-101B-9397-08002B2CF9AE}" pid="36" name="Prüfdatum">
    <vt:filetime>2023-12-20T23:00:00Z</vt:filetime>
  </property>
  <property fmtid="{D5CDD505-2E9C-101B-9397-08002B2CF9AE}" pid="37" name="Hauptdienststelle">
    <vt:lpwstr>52710</vt:lpwstr>
  </property>
  <property fmtid="{D5CDD505-2E9C-101B-9397-08002B2CF9AE}" pid="38" name="Definitionserfüllung">
    <vt:bool>true</vt:bool>
  </property>
  <property fmtid="{D5CDD505-2E9C-101B-9397-08002B2CF9AE}" pid="39" name="AdressatOriginal">
    <vt:lpwstr/>
  </property>
  <property fmtid="{D5CDD505-2E9C-101B-9397-08002B2CF9AE}" pid="40" name="Adressat">
    <vt:lpwstr>an</vt:lpwstr>
  </property>
  <property fmtid="{D5CDD505-2E9C-101B-9397-08002B2CF9AE}" pid="41" name="correlationid">
    <vt:lpwstr>7cce35f1-f7d4-45a2-baea-ecd5ad880077</vt:lpwstr>
  </property>
  <property fmtid="{D5CDD505-2E9C-101B-9397-08002B2CF9AE}" pid="42" name="IsWorking">
    <vt:bool>true</vt:bool>
  </property>
  <property fmtid="{D5CDD505-2E9C-101B-9397-08002B2CF9AE}" pid="43" name="MasterDocument">
    <vt:bool>true</vt:bool>
  </property>
  <property fmtid="{D5CDD505-2E9C-101B-9397-08002B2CF9AE}" pid="44" name="InitTimestamp">
    <vt:lpwstr>20240105_143443</vt:lpwstr>
  </property>
  <property fmtid="{D5CDD505-2E9C-101B-9397-08002B2CF9AE}" pid="45" name="GUID">
    <vt:lpwstr>{3884FE41-9397-401B-8666-41EA50D7F16C}</vt:lpwstr>
  </property>
  <property fmtid="{D5CDD505-2E9C-101B-9397-08002B2CF9AE}" pid="46" name="SessionGUID">
    <vt:lpwstr>572ebbfe-1b26-4543-b182-6b0fb580d5eb</vt:lpwstr>
  </property>
  <property fmtid="{D5CDD505-2E9C-101B-9397-08002B2CF9AE}" pid="47" name="DatensatzGUID">
    <vt:lpwstr>cc278f1e-d737-4d76-97db-eedb843ad045</vt:lpwstr>
  </property>
  <property fmtid="{D5CDD505-2E9C-101B-9397-08002B2CF9AE}" pid="48" name="Datensätze">
    <vt:i4>0</vt:i4>
  </property>
  <property fmtid="{D5CDD505-2E9C-101B-9397-08002B2CF9AE}" pid="49" name="Datensatz">
    <vt:i4>0</vt:i4>
  </property>
  <property fmtid="{D5CDD505-2E9C-101B-9397-08002B2CF9AE}" pid="50" name="Drucken">
    <vt:bool>false</vt:bool>
  </property>
  <property fmtid="{D5CDD505-2E9C-101B-9397-08002B2CF9AE}" pid="51" name="elektr. WV">
    <vt:bool>false</vt:bool>
  </property>
  <property fmtid="{D5CDD505-2E9C-101B-9397-08002B2CF9AE}" pid="52" name="Verfügungspunkte">
    <vt:lpwstr/>
  </property>
  <property fmtid="{D5CDD505-2E9C-101B-9397-08002B2CF9AE}" pid="53" name="DA-online">
    <vt:lpwstr/>
  </property>
  <property fmtid="{D5CDD505-2E9C-101B-9397-08002B2CF9AE}" pid="54" name="APOLLOUebergabeNachApollo">
    <vt:bool>true</vt:bool>
  </property>
  <property fmtid="{D5CDD505-2E9C-101B-9397-08002B2CF9AE}" pid="55" name="VorlagenSammelPfad">
    <vt:lpwstr>C:\Users\MackenroF001\AppData\Local\ba\bk\sessions\erstellung\{572ebbfe-1b26-4543-b182-6b0fb580d5eb}\Vorlagen\Lokal</vt:lpwstr>
  </property>
  <property fmtid="{D5CDD505-2E9C-101B-9397-08002B2CF9AE}" pid="56" name="Zentraler Druck">
    <vt:bool>false</vt:bool>
  </property>
  <property fmtid="{D5CDD505-2E9C-101B-9397-08002B2CF9AE}" pid="57" name="KdNr">
    <vt:lpwstr>527A249362</vt:lpwstr>
  </property>
  <property fmtid="{D5CDD505-2E9C-101B-9397-08002B2CF9AE}" pid="58" name="Kunde">
    <vt:lpwstr>Matthias Kruck</vt:lpwstr>
  </property>
  <property fmtid="{D5CDD505-2E9C-101B-9397-08002B2CF9AE}" pid="59" name="SpeicherName">
    <vt:lpwstr>Darlehensantrag Mietkaution-0501241434~Herr Frank Mackenroth</vt:lpwstr>
  </property>
  <property fmtid="{D5CDD505-2E9C-101B-9397-08002B2CF9AE}" pid="60" name="TrackAuskunft">
    <vt:bool>true</vt:bool>
  </property>
  <property fmtid="{D5CDD505-2E9C-101B-9397-08002B2CF9AE}" pid="61" name="eAkteDienststelle">
    <vt:lpwstr>52710</vt:lpwstr>
  </property>
  <property fmtid="{D5CDD505-2E9C-101B-9397-08002B2CF9AE}" pid="62" name="eAkteDienststelleUebergabe">
    <vt:lpwstr>52710</vt:lpwstr>
  </property>
  <property fmtid="{D5CDD505-2E9C-101B-9397-08002B2CF9AE}" pid="63" name="eAkteMatrixcodeEleisaMapping">
    <vt:bool>false</vt:bool>
  </property>
  <property fmtid="{D5CDD505-2E9C-101B-9397-08002B2CF9AE}" pid="64" name="eAkteFachschluessel">
    <vt:lpwstr>527A249362</vt:lpwstr>
  </property>
  <property fmtid="{D5CDD505-2E9C-101B-9397-08002B2CF9AE}" pid="65" name="eAkteKennzeichenFachschluessel">
    <vt:lpwstr>1</vt:lpwstr>
  </property>
  <property fmtid="{D5CDD505-2E9C-101B-9397-08002B2CF9AE}" pid="66" name="eAkteSekundaerschluessel">
    <vt:lpwstr/>
  </property>
  <property fmtid="{D5CDD505-2E9C-101B-9397-08002B2CF9AE}" pid="67" name="eAkteBearbeiter">
    <vt:lpwstr/>
  </property>
  <property fmtid="{D5CDD505-2E9C-101B-9397-08002B2CF9AE}" pid="68" name="eAkteTeam">
    <vt:lpwstr>631</vt:lpwstr>
  </property>
  <property fmtid="{D5CDD505-2E9C-101B-9397-08002B2CF9AE}" pid="69" name="eAkteTeamBeimMatrixCodeEinfuegen">
    <vt:bool>true</vt:bool>
  </property>
  <property fmtid="{D5CDD505-2E9C-101B-9397-08002B2CF9AE}" pid="70" name="eAkteDMSPostkorb">
    <vt:lpwstr>{AB5029E7-CA94-4A2F-B45D-7E11F1EB3B89}</vt:lpwstr>
  </property>
  <property fmtid="{D5CDD505-2E9C-101B-9397-08002B2CF9AE}" pid="71" name="eAkteWVPostkorb">
    <vt:lpwstr>{AB5029E7-CA94-4A2F-B45D-7E11F1EB3B89}</vt:lpwstr>
  </property>
  <property fmtid="{D5CDD505-2E9C-101B-9397-08002B2CF9AE}" pid="72" name="eAkteDMSPostkorbName">
    <vt:lpwstr>Mackenroth Frank</vt:lpwstr>
  </property>
  <property fmtid="{D5CDD505-2E9C-101B-9397-08002B2CF9AE}" pid="73" name="eAkteWVPostkorbName">
    <vt:lpwstr>Mackenroth Frank</vt:lpwstr>
  </property>
  <property fmtid="{D5CDD505-2E9C-101B-9397-08002B2CF9AE}" pid="74" name="kunde_vorname">
    <vt:lpwstr>Matthias</vt:lpwstr>
  </property>
  <property fmtid="{D5CDD505-2E9C-101B-9397-08002B2CF9AE}" pid="75" name="kunde_nachname">
    <vt:lpwstr>Kruck</vt:lpwstr>
  </property>
  <property fmtid="{D5CDD505-2E9C-101B-9397-08002B2CF9AE}" pid="76" name="kunde_strasse">
    <vt:lpwstr>Fischmarkt 7B</vt:lpwstr>
  </property>
  <property fmtid="{D5CDD505-2E9C-101B-9397-08002B2CF9AE}" pid="77" name="kunde_plz">
    <vt:lpwstr>67547</vt:lpwstr>
  </property>
  <property fmtid="{D5CDD505-2E9C-101B-9397-08002B2CF9AE}" pid="78" name="kunde_ort">
    <vt:lpwstr>Worms</vt:lpwstr>
  </property>
  <property fmtid="{D5CDD505-2E9C-101B-9397-08002B2CF9AE}" pid="79" name="kunde_postfach">
    <vt:lpwstr/>
  </property>
  <property fmtid="{D5CDD505-2E9C-101B-9397-08002B2CF9AE}" pid="80" name="kunde_LKZ">
    <vt:lpwstr>DE</vt:lpwstr>
  </property>
  <property fmtid="{D5CDD505-2E9C-101B-9397-08002B2CF9AE}" pid="81" name="IsKPPProfil">
    <vt:bool>false</vt:bool>
  </property>
  <property fmtid="{D5CDD505-2E9C-101B-9397-08002B2CF9AE}" pid="82" name="KdAANR">
    <vt:lpwstr>52710</vt:lpwstr>
  </property>
  <property fmtid="{D5CDD505-2E9C-101B-9397-08002B2CF9AE}" pid="83" name="txtBA_Absender">
    <vt:lpwstr>Jobcenter für Arbeitsmarktintegration Worms, Schönauer Str. 2, 67547 Worms</vt:lpwstr>
  </property>
  <property fmtid="{D5CDD505-2E9C-101B-9397-08002B2CF9AE}" pid="84" name="txtAA_Anschrift">
    <vt:lpwstr>Jobcenter für Arbeitsmarktintegration Worms; Schönauer Str. 2; 67547 Worms</vt:lpwstr>
  </property>
  <property fmtid="{D5CDD505-2E9C-101B-9397-08002B2CF9AE}" pid="85" name="txtFussBesucherAdresse">
    <vt:lpwstr>Schönauer Str. 2_x000d_
67547 Worms</vt:lpwstr>
  </property>
  <property fmtid="{D5CDD505-2E9C-101B-9397-08002B2CF9AE}" pid="86" name="lblÖffnungszeiten">
    <vt:lpwstr>Öffnungszeiten</vt:lpwstr>
  </property>
  <property fmtid="{D5CDD505-2E9C-101B-9397-08002B2CF9AE}" pid="87" name="txtZ1">
    <vt:lpwstr>Mo bis Fr für Notfälle von 7.30 - 10.00 Uhr</vt:lpwstr>
  </property>
  <property fmtid="{D5CDD505-2E9C-101B-9397-08002B2CF9AE}" pid="88" name="txtZ2">
    <vt:lpwstr>darüber hinaus nur nach Terminvereinbarung</vt:lpwstr>
  </property>
  <property fmtid="{D5CDD505-2E9C-101B-9397-08002B2CF9AE}" pid="89" name="txtZ3">
    <vt:lpwstr>Terminvereinbarung unter 06241-906-555</vt:lpwstr>
  </property>
  <property fmtid="{D5CDD505-2E9C-101B-9397-08002B2CF9AE}" pid="90" name="txtZ4">
    <vt:lpwstr>oder online www.jobcenter-worms.de</vt:lpwstr>
  </property>
  <property fmtid="{D5CDD505-2E9C-101B-9397-08002B2CF9AE}" pid="91" name="txtZ5">
    <vt:lpwstr/>
  </property>
  <property fmtid="{D5CDD505-2E9C-101B-9397-08002B2CF9AE}" pid="92" name="txtE1">
    <vt:lpwstr/>
  </property>
  <property fmtid="{D5CDD505-2E9C-101B-9397-08002B2CF9AE}" pid="93" name="txtE2">
    <vt:lpwstr>Wir haben für vereinbarte,</vt:lpwstr>
  </property>
  <property fmtid="{D5CDD505-2E9C-101B-9397-08002B2CF9AE}" pid="94" name="txtE3">
    <vt:lpwstr>persönliche Termine geöffnet.</vt:lpwstr>
  </property>
  <property fmtid="{D5CDD505-2E9C-101B-9397-08002B2CF9AE}" pid="95" name="txtE4">
    <vt:lpwstr>Terminbuchung bei dringenden</vt:lpwstr>
  </property>
  <property fmtid="{D5CDD505-2E9C-101B-9397-08002B2CF9AE}" pid="96" name="txtE5">
    <vt:lpwstr>Anliegen kurzfristig unter</vt:lpwstr>
  </property>
  <property fmtid="{D5CDD505-2E9C-101B-9397-08002B2CF9AE}" pid="97" name="txtE6">
    <vt:lpwstr>06241/906-555 oder -778.</vt:lpwstr>
  </property>
  <property fmtid="{D5CDD505-2E9C-101B-9397-08002B2CF9AE}" pid="98" name="txtE2_1">
    <vt:lpwstr>Fax-Nummer:</vt:lpwstr>
  </property>
  <property fmtid="{D5CDD505-2E9C-101B-9397-08002B2CF9AE}" pid="99" name="txtE2_2">
    <vt:lpwstr>06241 906 522</vt:lpwstr>
  </property>
  <property fmtid="{D5CDD505-2E9C-101B-9397-08002B2CF9AE}" pid="100" name="txtE2_3">
    <vt:lpwstr/>
  </property>
  <property fmtid="{D5CDD505-2E9C-101B-9397-08002B2CF9AE}" pid="101" name="txtE2_4">
    <vt:lpwstr/>
  </property>
  <property fmtid="{D5CDD505-2E9C-101B-9397-08002B2CF9AE}" pid="102" name="txtE2_5">
    <vt:lpwstr/>
  </property>
  <property fmtid="{D5CDD505-2E9C-101B-9397-08002B2CF9AE}" pid="103" name="txtE2_6">
    <vt:lpwstr/>
  </property>
  <property fmtid="{D5CDD505-2E9C-101B-9397-08002B2CF9AE}" pid="104" name="lblBankverbindung">
    <vt:lpwstr>Bankverbindung</vt:lpwstr>
  </property>
  <property fmtid="{D5CDD505-2E9C-101B-9397-08002B2CF9AE}" pid="105" name="txtKasse">
    <vt:lpwstr>BA-Service-Haus</vt:lpwstr>
  </property>
  <property fmtid="{D5CDD505-2E9C-101B-9397-08002B2CF9AE}" pid="106" name="txtK_Anschrift">
    <vt:lpwstr/>
  </property>
  <property fmtid="{D5CDD505-2E9C-101B-9397-08002B2CF9AE}" pid="107" name="txtK_PLZ">
    <vt:lpwstr>90327</vt:lpwstr>
  </property>
  <property fmtid="{D5CDD505-2E9C-101B-9397-08002B2CF9AE}" pid="108" name="txtK_Ort">
    <vt:lpwstr>Nürnberg, Mittelfr</vt:lpwstr>
  </property>
  <property fmtid="{D5CDD505-2E9C-101B-9397-08002B2CF9AE}" pid="109" name="txtB_LZB">
    <vt:lpwstr>Bundesbank</vt:lpwstr>
  </property>
  <property fmtid="{D5CDD505-2E9C-101B-9397-08002B2CF9AE}" pid="110" name="lblBIC">
    <vt:lpwstr>BIC:</vt:lpwstr>
  </property>
  <property fmtid="{D5CDD505-2E9C-101B-9397-08002B2CF9AE}" pid="111" name="txtB_BIC">
    <vt:lpwstr>MARKDEF1760</vt:lpwstr>
  </property>
  <property fmtid="{D5CDD505-2E9C-101B-9397-08002B2CF9AE}" pid="112" name="lblIBAN">
    <vt:lpwstr>IBAN:</vt:lpwstr>
  </property>
  <property fmtid="{D5CDD505-2E9C-101B-9397-08002B2CF9AE}" pid="113" name="txtB_IBAN">
    <vt:lpwstr>DE50 7600 0000 0076 0016 17</vt:lpwstr>
  </property>
  <property fmtid="{D5CDD505-2E9C-101B-9397-08002B2CF9AE}" pid="114" name="txtVBezeich">
    <vt:lpwstr/>
  </property>
  <property fmtid="{D5CDD505-2E9C-101B-9397-08002B2CF9AE}" pid="115" name="txtVName">
    <vt:lpwstr/>
  </property>
  <property fmtid="{D5CDD505-2E9C-101B-9397-08002B2CF9AE}" pid="116" name="txtURL">
    <vt:lpwstr>jobcenter-worms.de</vt:lpwstr>
  </property>
  <property fmtid="{D5CDD505-2E9C-101B-9397-08002B2CF9AE}" pid="117" name="txtBearbeiterEntwurf">
    <vt:lpwstr>Herr Frank Mackenroth</vt:lpwstr>
  </property>
</Properties>
</file>